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75" w:rsidRDefault="00124F75" w:rsidP="00325441">
      <w:pPr>
        <w:pStyle w:val="Default"/>
        <w:jc w:val="center"/>
        <w:rPr>
          <w:rFonts w:ascii="Times New Roman" w:hAnsi="Times New Roman" w:cs="Times New Roman"/>
          <w:b/>
          <w:bCs/>
        </w:rPr>
      </w:pPr>
      <w:r>
        <w:rPr>
          <w:rFonts w:ascii="Times New Roman" w:hAnsi="Times New Roman" w:cs="Times New Roman"/>
          <w:b/>
          <w:bCs/>
        </w:rPr>
        <w:t xml:space="preserve">TÜRKİYE KANO FEDERASYONU </w:t>
      </w:r>
    </w:p>
    <w:p w:rsidR="00124F75" w:rsidRPr="00277D44" w:rsidRDefault="00124F75" w:rsidP="00325441">
      <w:pPr>
        <w:pStyle w:val="Default"/>
        <w:jc w:val="center"/>
        <w:rPr>
          <w:rFonts w:ascii="Times New Roman" w:hAnsi="Times New Roman" w:cs="Times New Roman"/>
        </w:rPr>
      </w:pPr>
      <w:r w:rsidRPr="00277D44">
        <w:rPr>
          <w:rFonts w:ascii="Times New Roman" w:hAnsi="Times New Roman" w:cs="Times New Roman"/>
          <w:b/>
          <w:bCs/>
        </w:rPr>
        <w:t>YÖNETİM KURULU</w:t>
      </w:r>
    </w:p>
    <w:p w:rsidR="00124F75" w:rsidRPr="00277D44" w:rsidRDefault="00124F75" w:rsidP="00325441">
      <w:pPr>
        <w:pStyle w:val="Default"/>
        <w:jc w:val="center"/>
        <w:rPr>
          <w:rFonts w:ascii="Times New Roman" w:hAnsi="Times New Roman" w:cs="Times New Roman"/>
          <w:b/>
          <w:bCs/>
        </w:rPr>
      </w:pPr>
      <w:r w:rsidRPr="00277D44">
        <w:rPr>
          <w:rFonts w:ascii="Times New Roman" w:hAnsi="Times New Roman" w:cs="Times New Roman"/>
          <w:b/>
          <w:bCs/>
        </w:rPr>
        <w:t>GENEL KURUL ÇAĞRISI VE GÜNDEM</w:t>
      </w:r>
    </w:p>
    <w:p w:rsidR="00124F75" w:rsidRPr="00277D44" w:rsidRDefault="00124F75" w:rsidP="00325441">
      <w:pPr>
        <w:pStyle w:val="Default"/>
        <w:jc w:val="both"/>
        <w:rPr>
          <w:rFonts w:ascii="Times New Roman" w:hAnsi="Times New Roman" w:cs="Times New Roman"/>
          <w:b/>
          <w:bCs/>
        </w:rPr>
      </w:pPr>
    </w:p>
    <w:p w:rsidR="00124F75" w:rsidRPr="004B63DD" w:rsidRDefault="00124F75" w:rsidP="004B63DD">
      <w:pPr>
        <w:ind w:firstLine="708"/>
        <w:jc w:val="both"/>
        <w:rPr>
          <w:rFonts w:ascii="Times New Roman" w:hAnsi="Times New Roman"/>
          <w:sz w:val="24"/>
          <w:szCs w:val="24"/>
        </w:rPr>
      </w:pPr>
      <w:r w:rsidRPr="004B63DD">
        <w:rPr>
          <w:rFonts w:ascii="Times New Roman" w:hAnsi="Times New Roman"/>
          <w:sz w:val="24"/>
          <w:szCs w:val="24"/>
        </w:rPr>
        <w:t xml:space="preserve">Yönetim Kurulu’ muzun 15.09.2012 gün ve 33 sayılı kararı ile Spor Genel Müdürlüğü Bağımsız Spor Federasyonlarının Çalışma Usul ve Esasları Hakkında Yönetmelik ve Türkiye Kano Federasyonu Ana Statüsü’ nün ilgili maddeleri uyarınca Kano Federasyonu 3. Olağan Genel Kurulunun 02 KASIM 2012 Cuma günü Ankara’da aşağıda yer alan gündem maddelerini görüşmek üzere toplanacaktır. Toplantıda yeterli çoğunluk sağlanamaması halinde bir sonraki toplantı 03 KASIM 2012 Cumartesi günü aynı yer ve saatte yapılacaktır. </w:t>
      </w:r>
      <w:r>
        <w:rPr>
          <w:rFonts w:ascii="Times New Roman" w:hAnsi="Times New Roman"/>
          <w:sz w:val="24"/>
          <w:szCs w:val="24"/>
        </w:rPr>
        <w:t>Genel Kurul ile d</w:t>
      </w:r>
      <w:r w:rsidRPr="004B63DD">
        <w:rPr>
          <w:rFonts w:ascii="Times New Roman" w:hAnsi="Times New Roman"/>
          <w:sz w:val="24"/>
          <w:szCs w:val="24"/>
        </w:rPr>
        <w:t xml:space="preserve">uyurular </w:t>
      </w:r>
      <w:hyperlink r:id="rId7" w:history="1">
        <w:r w:rsidRPr="004B63DD">
          <w:rPr>
            <w:rStyle w:val="Hyperlink"/>
            <w:rFonts w:ascii="Times New Roman" w:hAnsi="Times New Roman"/>
            <w:sz w:val="24"/>
            <w:szCs w:val="24"/>
          </w:rPr>
          <w:t>www.sgm.gov.tr</w:t>
        </w:r>
      </w:hyperlink>
      <w:r w:rsidRPr="004B63DD">
        <w:rPr>
          <w:rFonts w:ascii="Times New Roman" w:hAnsi="Times New Roman"/>
          <w:sz w:val="24"/>
          <w:szCs w:val="24"/>
        </w:rPr>
        <w:t xml:space="preserve">  ve </w:t>
      </w:r>
      <w:hyperlink r:id="rId8" w:history="1">
        <w:r w:rsidRPr="004B63DD">
          <w:rPr>
            <w:rStyle w:val="Hyperlink"/>
            <w:rFonts w:ascii="Times New Roman" w:hAnsi="Times New Roman"/>
            <w:sz w:val="24"/>
            <w:szCs w:val="24"/>
          </w:rPr>
          <w:t>www.turkaf.com</w:t>
        </w:r>
      </w:hyperlink>
      <w:r w:rsidRPr="004B63DD">
        <w:rPr>
          <w:rFonts w:ascii="Times New Roman" w:hAnsi="Times New Roman"/>
          <w:sz w:val="24"/>
          <w:szCs w:val="24"/>
        </w:rPr>
        <w:t xml:space="preserve"> </w:t>
      </w:r>
      <w:r>
        <w:rPr>
          <w:rFonts w:ascii="Times New Roman" w:hAnsi="Times New Roman"/>
          <w:sz w:val="24"/>
          <w:szCs w:val="24"/>
        </w:rPr>
        <w:t xml:space="preserve"> sayfaların</w:t>
      </w:r>
      <w:r w:rsidRPr="004B63DD">
        <w:rPr>
          <w:rFonts w:ascii="Times New Roman" w:hAnsi="Times New Roman"/>
          <w:sz w:val="24"/>
          <w:szCs w:val="24"/>
        </w:rPr>
        <w:t>dan ilan edilmektedir. Söz konusu  3. Olağan Genel Kurulu İçkale otelinde saat 10:30’da başlayacaktır.</w:t>
      </w:r>
    </w:p>
    <w:p w:rsidR="00124F75" w:rsidRPr="00325441" w:rsidRDefault="00124F75" w:rsidP="00325441">
      <w:pPr>
        <w:pStyle w:val="Default"/>
        <w:rPr>
          <w:rFonts w:ascii="Times New Roman" w:hAnsi="Times New Roman" w:cs="Times New Roman"/>
        </w:rPr>
      </w:pPr>
      <w:r w:rsidRPr="00325441">
        <w:rPr>
          <w:rFonts w:ascii="Times New Roman" w:hAnsi="Times New Roman" w:cs="Times New Roman"/>
        </w:rPr>
        <w:t>Genel Kurul üyelerine duyurulur.</w:t>
      </w:r>
    </w:p>
    <w:p w:rsidR="00124F75" w:rsidRPr="00325441" w:rsidRDefault="00124F75" w:rsidP="00325441">
      <w:pPr>
        <w:pStyle w:val="Default"/>
        <w:rPr>
          <w:rFonts w:ascii="Times New Roman" w:hAnsi="Times New Roman" w:cs="Times New Roman"/>
        </w:rPr>
      </w:pPr>
      <w:r w:rsidRPr="00325441">
        <w:rPr>
          <w:rFonts w:ascii="Times New Roman" w:hAnsi="Times New Roman" w:cs="Times New Roman"/>
        </w:rPr>
        <w:t>Saygılarımızla</w:t>
      </w:r>
    </w:p>
    <w:p w:rsidR="00124F75" w:rsidRDefault="00124F75" w:rsidP="00693042">
      <w:pPr>
        <w:pStyle w:val="Default"/>
        <w:jc w:val="both"/>
        <w:rPr>
          <w:rFonts w:ascii="Times New Roman" w:hAnsi="Times New Roman" w:cs="Times New Roman"/>
          <w:b/>
          <w:bCs/>
        </w:rPr>
      </w:pPr>
      <w:r w:rsidRPr="007E3F30">
        <w:rPr>
          <w:rFonts w:ascii="Times New Roman" w:hAnsi="Times New Roman" w:cs="Times New Roman"/>
          <w:b/>
          <w:bCs/>
        </w:rPr>
        <w:t>GÜNDEM</w:t>
      </w:r>
    </w:p>
    <w:p w:rsidR="00124F75" w:rsidRPr="007E3F30" w:rsidRDefault="00124F75" w:rsidP="00693042">
      <w:pPr>
        <w:pStyle w:val="Default"/>
        <w:jc w:val="both"/>
        <w:rPr>
          <w:rFonts w:ascii="Times New Roman" w:hAnsi="Times New Roman" w:cs="Times New Roman"/>
        </w:rPr>
      </w:pPr>
    </w:p>
    <w:p w:rsidR="00124F75" w:rsidRPr="007E3F30" w:rsidRDefault="00124F75" w:rsidP="00693042">
      <w:pPr>
        <w:pStyle w:val="Default"/>
        <w:spacing w:after="133"/>
        <w:jc w:val="both"/>
        <w:rPr>
          <w:rFonts w:ascii="Times New Roman" w:hAnsi="Times New Roman" w:cs="Times New Roman"/>
        </w:rPr>
      </w:pPr>
      <w:r w:rsidRPr="007E3F30">
        <w:rPr>
          <w:rFonts w:ascii="Times New Roman" w:hAnsi="Times New Roman" w:cs="Times New Roman"/>
        </w:rPr>
        <w:t>1. Açılış, Saygı duruşu ve İstiklal Marşı</w:t>
      </w:r>
    </w:p>
    <w:p w:rsidR="00124F75" w:rsidRPr="007E3F30" w:rsidRDefault="00124F75" w:rsidP="00693042">
      <w:pPr>
        <w:pStyle w:val="Default"/>
        <w:spacing w:after="133"/>
        <w:jc w:val="both"/>
        <w:rPr>
          <w:rFonts w:ascii="Times New Roman" w:hAnsi="Times New Roman" w:cs="Times New Roman"/>
        </w:rPr>
      </w:pPr>
      <w:r w:rsidRPr="007E3F30">
        <w:rPr>
          <w:rFonts w:ascii="Times New Roman" w:hAnsi="Times New Roman" w:cs="Times New Roman"/>
        </w:rPr>
        <w:t>2. Genel Kurul Başkanlık divanı oluşturulması</w:t>
      </w:r>
    </w:p>
    <w:p w:rsidR="00124F75" w:rsidRPr="007E3F30" w:rsidRDefault="00124F75" w:rsidP="00693042">
      <w:pPr>
        <w:pStyle w:val="Default"/>
        <w:spacing w:after="133"/>
        <w:jc w:val="both"/>
        <w:rPr>
          <w:rFonts w:ascii="Times New Roman" w:hAnsi="Times New Roman" w:cs="Times New Roman"/>
        </w:rPr>
      </w:pPr>
      <w:r w:rsidRPr="007E3F30">
        <w:rPr>
          <w:rFonts w:ascii="Times New Roman" w:hAnsi="Times New Roman" w:cs="Times New Roman"/>
        </w:rPr>
        <w:t>3. Açılış Konuşması</w:t>
      </w:r>
    </w:p>
    <w:p w:rsidR="00124F75" w:rsidRPr="007E3F30" w:rsidRDefault="00124F75" w:rsidP="00693042">
      <w:pPr>
        <w:pStyle w:val="Default"/>
        <w:spacing w:after="133"/>
        <w:jc w:val="both"/>
        <w:rPr>
          <w:rFonts w:ascii="Times New Roman" w:hAnsi="Times New Roman" w:cs="Times New Roman"/>
        </w:rPr>
      </w:pPr>
      <w:r w:rsidRPr="007E3F30">
        <w:rPr>
          <w:rFonts w:ascii="Times New Roman" w:hAnsi="Times New Roman" w:cs="Times New Roman"/>
        </w:rPr>
        <w:t>4. Yönetim Kurulu Faaliyet ve Denetleme Kurulu raporunun okunması ve görüşülmesi</w:t>
      </w:r>
    </w:p>
    <w:p w:rsidR="00124F75" w:rsidRPr="007E3F30" w:rsidRDefault="00124F75" w:rsidP="00693042">
      <w:pPr>
        <w:pStyle w:val="Default"/>
        <w:spacing w:after="133"/>
        <w:jc w:val="both"/>
        <w:rPr>
          <w:rFonts w:ascii="Times New Roman" w:hAnsi="Times New Roman" w:cs="Times New Roman"/>
        </w:rPr>
      </w:pPr>
      <w:r w:rsidRPr="007E3F30">
        <w:rPr>
          <w:rFonts w:ascii="Times New Roman" w:hAnsi="Times New Roman" w:cs="Times New Roman"/>
        </w:rPr>
        <w:t>5. Yönetim ve Denetleme Kurulu raporlarının ayrı ayrı ibrası</w:t>
      </w:r>
    </w:p>
    <w:p w:rsidR="00124F75" w:rsidRPr="007E3F30" w:rsidRDefault="00124F75" w:rsidP="00693042">
      <w:pPr>
        <w:autoSpaceDE w:val="0"/>
        <w:autoSpaceDN w:val="0"/>
        <w:adjustRightInd w:val="0"/>
        <w:spacing w:after="0" w:line="240" w:lineRule="auto"/>
        <w:jc w:val="both"/>
        <w:rPr>
          <w:rFonts w:ascii="Times New Roman" w:hAnsi="Times New Roman"/>
          <w:sz w:val="24"/>
          <w:szCs w:val="24"/>
          <w:lang w:eastAsia="tr-TR"/>
        </w:rPr>
      </w:pPr>
      <w:r w:rsidRPr="007E3F30">
        <w:rPr>
          <w:rFonts w:ascii="Times New Roman" w:hAnsi="Times New Roman"/>
          <w:sz w:val="24"/>
          <w:szCs w:val="24"/>
        </w:rPr>
        <w:t xml:space="preserve">6. </w:t>
      </w:r>
      <w:r w:rsidRPr="007E3F30">
        <w:rPr>
          <w:rFonts w:ascii="Times New Roman" w:hAnsi="Times New Roman"/>
          <w:sz w:val="24"/>
          <w:szCs w:val="24"/>
          <w:lang w:eastAsia="tr-TR"/>
        </w:rPr>
        <w:t>12.04.2011 tarih ve 27903 sayılı Resmi Gazete'de yayımlanan 6215 sayılı kanununun 10. Maddesi ile 3289 sayılı Spor Genel Müdürlüğünün Teşkilat ve Görevleri Hakkında Kanun'da yapılan değişikliğe ve 19 Temmuz 2012 tarih ve 28358 sayılı Resmi Gazete'de yayımlanarak Çerçeve Statünün yerine yürü</w:t>
      </w:r>
      <w:r>
        <w:rPr>
          <w:rFonts w:ascii="Times New Roman" w:hAnsi="Times New Roman"/>
          <w:sz w:val="24"/>
          <w:szCs w:val="24"/>
          <w:lang w:eastAsia="tr-TR"/>
        </w:rPr>
        <w:t>r</w:t>
      </w:r>
      <w:r w:rsidRPr="007E3F30">
        <w:rPr>
          <w:rFonts w:ascii="Times New Roman" w:hAnsi="Times New Roman"/>
          <w:sz w:val="24"/>
          <w:szCs w:val="24"/>
          <w:lang w:eastAsia="tr-TR"/>
        </w:rPr>
        <w:t>lüğe giren Bağımsız Spor Federasyonlarının Çalışma Usul ve Esasları Hakkında Yönetmeliğe uygun olarak hazırlanan yeni Ana Statünün görüşülerek karara bağlanması,</w:t>
      </w:r>
    </w:p>
    <w:p w:rsidR="00124F75" w:rsidRPr="007E3F30" w:rsidRDefault="00124F75" w:rsidP="00693042">
      <w:pPr>
        <w:pStyle w:val="Default"/>
        <w:spacing w:after="133"/>
        <w:jc w:val="both"/>
        <w:rPr>
          <w:rFonts w:ascii="Times New Roman" w:hAnsi="Times New Roman" w:cs="Times New Roman"/>
        </w:rPr>
      </w:pPr>
      <w:r w:rsidRPr="007E3F30">
        <w:rPr>
          <w:rFonts w:ascii="Times New Roman" w:hAnsi="Times New Roman" w:cs="Times New Roman"/>
        </w:rPr>
        <w:t xml:space="preserve">7. </w:t>
      </w:r>
      <w:r>
        <w:rPr>
          <w:rFonts w:ascii="Times New Roman" w:hAnsi="Times New Roman" w:cs="Times New Roman"/>
        </w:rPr>
        <w:t xml:space="preserve"> </w:t>
      </w:r>
      <w:r w:rsidRPr="007E3F30">
        <w:rPr>
          <w:rFonts w:ascii="Times New Roman" w:hAnsi="Times New Roman" w:cs="Times New Roman"/>
        </w:rPr>
        <w:t>Başkan, Yönetim, Denetim ve Disiplin Kurullarının seçimi</w:t>
      </w:r>
    </w:p>
    <w:p w:rsidR="00124F75" w:rsidRPr="007E3F30" w:rsidRDefault="00124F75" w:rsidP="00693042">
      <w:pPr>
        <w:pStyle w:val="Default"/>
        <w:spacing w:after="133"/>
        <w:jc w:val="both"/>
        <w:rPr>
          <w:rFonts w:ascii="Times New Roman" w:hAnsi="Times New Roman" w:cs="Times New Roman"/>
        </w:rPr>
      </w:pPr>
      <w:r w:rsidRPr="007E3F30">
        <w:rPr>
          <w:rFonts w:ascii="Times New Roman" w:hAnsi="Times New Roman" w:cs="Times New Roman"/>
        </w:rPr>
        <w:t xml:space="preserve">8. </w:t>
      </w:r>
      <w:r>
        <w:rPr>
          <w:rFonts w:ascii="Times New Roman" w:hAnsi="Times New Roman" w:cs="Times New Roman"/>
        </w:rPr>
        <w:t xml:space="preserve"> </w:t>
      </w:r>
      <w:r w:rsidRPr="007E3F30">
        <w:rPr>
          <w:rFonts w:ascii="Times New Roman" w:hAnsi="Times New Roman" w:cs="Times New Roman"/>
        </w:rPr>
        <w:t>Tahmini Bütçenin görüşülmesi ve onaylanması,</w:t>
      </w:r>
    </w:p>
    <w:p w:rsidR="00124F75" w:rsidRPr="007E3F30" w:rsidRDefault="00124F75" w:rsidP="00693042">
      <w:pPr>
        <w:pStyle w:val="Default"/>
        <w:spacing w:after="133"/>
        <w:jc w:val="both"/>
        <w:rPr>
          <w:rFonts w:ascii="Times New Roman" w:hAnsi="Times New Roman" w:cs="Times New Roman"/>
        </w:rPr>
      </w:pPr>
      <w:r w:rsidRPr="007E3F30">
        <w:rPr>
          <w:rFonts w:ascii="Times New Roman" w:hAnsi="Times New Roman" w:cs="Times New Roman"/>
        </w:rPr>
        <w:t>9</w:t>
      </w:r>
      <w:r>
        <w:rPr>
          <w:rFonts w:ascii="Times New Roman" w:hAnsi="Times New Roman" w:cs="Times New Roman"/>
        </w:rPr>
        <w:t xml:space="preserve">. </w:t>
      </w:r>
      <w:r w:rsidRPr="007E3F30">
        <w:rPr>
          <w:rFonts w:ascii="Times New Roman" w:hAnsi="Times New Roman" w:cs="Times New Roman"/>
        </w:rPr>
        <w:t>Bütçe harcama kalemleri arasında değişiklik yapılması için Yönetim Kuruluna yetki verilmesi</w:t>
      </w:r>
    </w:p>
    <w:p w:rsidR="00124F75" w:rsidRPr="007E3F30" w:rsidRDefault="00124F75" w:rsidP="00693042">
      <w:pPr>
        <w:pStyle w:val="Default"/>
        <w:jc w:val="both"/>
        <w:rPr>
          <w:rFonts w:ascii="Times New Roman" w:hAnsi="Times New Roman" w:cs="Times New Roman"/>
        </w:rPr>
      </w:pPr>
      <w:r w:rsidRPr="007E3F30">
        <w:rPr>
          <w:rFonts w:ascii="Times New Roman" w:hAnsi="Times New Roman" w:cs="Times New Roman"/>
        </w:rPr>
        <w:t>10. Dilekler, Temenniler ve Başkanın teşekkür konuşması, kapanış</w:t>
      </w:r>
    </w:p>
    <w:p w:rsidR="00124F75" w:rsidRDefault="00124F75">
      <w:pPr>
        <w:rPr>
          <w:rFonts w:ascii="Times New Roman" w:hAnsi="Times New Roman"/>
          <w:b/>
          <w:sz w:val="24"/>
          <w:szCs w:val="24"/>
        </w:rPr>
      </w:pPr>
    </w:p>
    <w:sectPr w:rsidR="00124F75" w:rsidSect="009A7629">
      <w:headerReference w:type="default" r:id="rId9"/>
      <w:footerReference w:type="default" r:id="rId10"/>
      <w:pgSz w:w="11906" w:h="16838"/>
      <w:pgMar w:top="1417" w:right="1417" w:bottom="1417" w:left="1417" w:header="708"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F75" w:rsidRDefault="00124F75" w:rsidP="009A7629">
      <w:pPr>
        <w:spacing w:after="0" w:line="240" w:lineRule="auto"/>
      </w:pPr>
      <w:r>
        <w:separator/>
      </w:r>
    </w:p>
  </w:endnote>
  <w:endnote w:type="continuationSeparator" w:id="0">
    <w:p w:rsidR="00124F75" w:rsidRDefault="00124F75" w:rsidP="009A7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75" w:rsidRPr="009E4C4D" w:rsidRDefault="00124F75" w:rsidP="009A7629">
    <w:pPr>
      <w:spacing w:after="0"/>
      <w:jc w:val="center"/>
      <w:rPr>
        <w:rFonts w:ascii="Times New Roman" w:hAnsi="Times New Roman"/>
        <w:b/>
        <w:sz w:val="24"/>
        <w:szCs w:val="24"/>
      </w:rPr>
    </w:pPr>
    <w:r w:rsidRPr="009E4C4D">
      <w:rPr>
        <w:rFonts w:ascii="Times New Roman" w:hAnsi="Times New Roman"/>
        <w:b/>
        <w:sz w:val="24"/>
        <w:szCs w:val="24"/>
      </w:rPr>
      <w:t>Türkiye Kano Federasyonu Başkanlığı Ulus İş hanı A Blok Kat 2 ULUS/ANKARA</w:t>
    </w:r>
  </w:p>
  <w:p w:rsidR="00124F75" w:rsidRPr="009E4C4D" w:rsidRDefault="00124F75" w:rsidP="009A7629">
    <w:pPr>
      <w:spacing w:after="0"/>
      <w:jc w:val="center"/>
      <w:rPr>
        <w:rFonts w:ascii="Times New Roman" w:hAnsi="Times New Roman"/>
        <w:b/>
        <w:sz w:val="24"/>
        <w:szCs w:val="24"/>
      </w:rPr>
    </w:pPr>
    <w:r w:rsidRPr="009E4C4D">
      <w:rPr>
        <w:rFonts w:ascii="Times New Roman" w:hAnsi="Times New Roman"/>
        <w:b/>
        <w:sz w:val="24"/>
        <w:szCs w:val="24"/>
      </w:rPr>
      <w:t>Tlf :312 3104034  Fax : 312 3104053 www.turkaf.org.tr  kanoturk@hotmail.com.tr</w:t>
    </w:r>
  </w:p>
  <w:p w:rsidR="00124F75" w:rsidRDefault="00124F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F75" w:rsidRDefault="00124F75" w:rsidP="009A7629">
      <w:pPr>
        <w:spacing w:after="0" w:line="240" w:lineRule="auto"/>
      </w:pPr>
      <w:r>
        <w:separator/>
      </w:r>
    </w:p>
  </w:footnote>
  <w:footnote w:type="continuationSeparator" w:id="0">
    <w:p w:rsidR="00124F75" w:rsidRDefault="00124F75" w:rsidP="009A76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75" w:rsidRPr="009E4C4D" w:rsidRDefault="00124F75" w:rsidP="009A7629">
    <w:pPr>
      <w:pStyle w:val="BodyText"/>
      <w:tabs>
        <w:tab w:val="left" w:pos="5745"/>
      </w:tabs>
      <w:ind w:firstLine="2124"/>
      <w:rPr>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2049" type="#_x0000_t75" alt="logoturkaf" style="position:absolute;left:0;text-align:left;margin-left:-10.85pt;margin-top:-16.25pt;width:63pt;height:56.4pt;rotation:813840fd;z-index:251660288;visibility:visible">
          <v:imagedata r:id="rId1" o:title=""/>
        </v:shape>
      </w:pict>
    </w:r>
    <w:r w:rsidRPr="009E4C4D">
      <w:rPr>
        <w:b/>
        <w:szCs w:val="24"/>
      </w:rPr>
      <w:t>TÜRKİYE KANO FEDERASYONU BAŞKANLIĞI</w:t>
    </w:r>
  </w:p>
  <w:p w:rsidR="00124F75" w:rsidRPr="009E4C4D" w:rsidRDefault="00124F75" w:rsidP="009A7629">
    <w:pPr>
      <w:spacing w:after="0"/>
      <w:ind w:left="1416" w:firstLine="708"/>
      <w:rPr>
        <w:rFonts w:ascii="Times New Roman" w:hAnsi="Times New Roman"/>
        <w:b/>
        <w:sz w:val="24"/>
        <w:szCs w:val="24"/>
      </w:rPr>
    </w:pPr>
    <w:r w:rsidRPr="009E4C4D">
      <w:rPr>
        <w:rFonts w:ascii="Times New Roman" w:hAnsi="Times New Roman"/>
        <w:b/>
        <w:sz w:val="24"/>
        <w:szCs w:val="24"/>
      </w:rPr>
      <w:t xml:space="preserve">                   TURKISH CANOE FEDERATION</w:t>
    </w:r>
  </w:p>
  <w:p w:rsidR="00124F75" w:rsidRPr="009E4C4D" w:rsidRDefault="00124F75" w:rsidP="009A7629">
    <w:pPr>
      <w:spacing w:after="0"/>
      <w:rPr>
        <w:rFonts w:ascii="Times New Roman" w:hAnsi="Times New Roman"/>
        <w:b/>
        <w:sz w:val="24"/>
        <w:szCs w:val="24"/>
      </w:rPr>
    </w:pPr>
  </w:p>
  <w:p w:rsidR="00124F75" w:rsidRDefault="00124F75" w:rsidP="009A7629">
    <w:pPr>
      <w:spacing w:after="0"/>
      <w:rPr>
        <w:rFonts w:ascii="Times New Roman" w:hAnsi="Times New Roman"/>
        <w:b/>
        <w:sz w:val="24"/>
        <w:szCs w:val="24"/>
      </w:rPr>
    </w:pPr>
  </w:p>
  <w:p w:rsidR="00124F75" w:rsidRDefault="00124F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13E98"/>
    <w:multiLevelType w:val="hybridMultilevel"/>
    <w:tmpl w:val="E230CC86"/>
    <w:lvl w:ilvl="0" w:tplc="B13867A6">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042"/>
    <w:rsid w:val="00001286"/>
    <w:rsid w:val="000966D0"/>
    <w:rsid w:val="000F07A6"/>
    <w:rsid w:val="00107BB7"/>
    <w:rsid w:val="00124F75"/>
    <w:rsid w:val="00135542"/>
    <w:rsid w:val="00155BB3"/>
    <w:rsid w:val="001F3133"/>
    <w:rsid w:val="001F6AD1"/>
    <w:rsid w:val="00205276"/>
    <w:rsid w:val="00241124"/>
    <w:rsid w:val="00277D44"/>
    <w:rsid w:val="00325441"/>
    <w:rsid w:val="003E2110"/>
    <w:rsid w:val="0044303B"/>
    <w:rsid w:val="004B63DD"/>
    <w:rsid w:val="004C13CA"/>
    <w:rsid w:val="005329A9"/>
    <w:rsid w:val="0056388C"/>
    <w:rsid w:val="0058395A"/>
    <w:rsid w:val="00600BB9"/>
    <w:rsid w:val="00613E1E"/>
    <w:rsid w:val="00685DB6"/>
    <w:rsid w:val="00693042"/>
    <w:rsid w:val="006D619D"/>
    <w:rsid w:val="007235EE"/>
    <w:rsid w:val="0072472A"/>
    <w:rsid w:val="0073364D"/>
    <w:rsid w:val="00741E10"/>
    <w:rsid w:val="00770580"/>
    <w:rsid w:val="007E3F30"/>
    <w:rsid w:val="0082388C"/>
    <w:rsid w:val="008C6CC0"/>
    <w:rsid w:val="008F7A27"/>
    <w:rsid w:val="00910624"/>
    <w:rsid w:val="00962C02"/>
    <w:rsid w:val="009A7629"/>
    <w:rsid w:val="009B5FA5"/>
    <w:rsid w:val="009E4C4D"/>
    <w:rsid w:val="00A944DA"/>
    <w:rsid w:val="00AD4A7F"/>
    <w:rsid w:val="00B22930"/>
    <w:rsid w:val="00C62CE2"/>
    <w:rsid w:val="00CF3189"/>
    <w:rsid w:val="00D8414E"/>
    <w:rsid w:val="00DD3319"/>
    <w:rsid w:val="00E5196C"/>
    <w:rsid w:val="00ED473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93042"/>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600BB9"/>
    <w:pPr>
      <w:ind w:left="720"/>
    </w:pPr>
  </w:style>
  <w:style w:type="paragraph" w:styleId="Header">
    <w:name w:val="header"/>
    <w:basedOn w:val="Normal"/>
    <w:link w:val="HeaderChar"/>
    <w:uiPriority w:val="99"/>
    <w:semiHidden/>
    <w:rsid w:val="009A762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A7629"/>
    <w:rPr>
      <w:rFonts w:cs="Times New Roman"/>
    </w:rPr>
  </w:style>
  <w:style w:type="paragraph" w:styleId="Footer">
    <w:name w:val="footer"/>
    <w:basedOn w:val="Normal"/>
    <w:link w:val="FooterChar"/>
    <w:uiPriority w:val="99"/>
    <w:semiHidden/>
    <w:rsid w:val="009A762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A7629"/>
    <w:rPr>
      <w:rFonts w:cs="Times New Roman"/>
    </w:rPr>
  </w:style>
  <w:style w:type="paragraph" w:styleId="BodyText">
    <w:name w:val="Body Text"/>
    <w:basedOn w:val="Normal"/>
    <w:link w:val="BodyTextChar"/>
    <w:uiPriority w:val="99"/>
    <w:rsid w:val="009A7629"/>
    <w:pPr>
      <w:spacing w:after="0" w:line="240" w:lineRule="auto"/>
      <w:jc w:val="both"/>
    </w:pPr>
    <w:rPr>
      <w:rFonts w:ascii="Times New Roman" w:eastAsia="Times New Roman" w:hAnsi="Times New Roman"/>
      <w:sz w:val="24"/>
      <w:szCs w:val="20"/>
      <w:lang w:eastAsia="tr-TR"/>
    </w:rPr>
  </w:style>
  <w:style w:type="character" w:customStyle="1" w:styleId="BodyTextChar">
    <w:name w:val="Body Text Char"/>
    <w:basedOn w:val="DefaultParagraphFont"/>
    <w:link w:val="BodyText"/>
    <w:uiPriority w:val="99"/>
    <w:rsid w:val="009A7629"/>
    <w:rPr>
      <w:rFonts w:ascii="Times New Roman" w:hAnsi="Times New Roman" w:cs="Times New Roman"/>
      <w:sz w:val="20"/>
      <w:szCs w:val="20"/>
      <w:lang w:eastAsia="tr-TR"/>
    </w:rPr>
  </w:style>
  <w:style w:type="character" w:styleId="Hyperlink">
    <w:name w:val="Hyperlink"/>
    <w:basedOn w:val="DefaultParagraphFont"/>
    <w:uiPriority w:val="99"/>
    <w:rsid w:val="0058395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kaf.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sgm.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02.10.2012</Yay_x0131_nlama_x0020_Tarihi>
    <DokumanYili xmlns="1c03c9f6-c953-406c-a909-d24860a716bb">2012</DokumanYili>
    <Federasyon xmlns="1c03c9f6-c953-406c-a909-d24860a716bb">35</Federasyon>
    <D_x00f6_k_x00fc_man xmlns="1c03c9f6-c953-406c-a909-d24860a716bb">6</D_x00f6_k_x00fc_man>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38F7F-3980-479C-81CE-F687BC7E4207}"/>
</file>

<file path=customXml/itemProps2.xml><?xml version="1.0" encoding="utf-8"?>
<ds:datastoreItem xmlns:ds="http://schemas.openxmlformats.org/officeDocument/2006/customXml" ds:itemID="{6E057AA5-FB3C-4361-A03C-B138CD23C78F}"/>
</file>

<file path=customXml/itemProps3.xml><?xml version="1.0" encoding="utf-8"?>
<ds:datastoreItem xmlns:ds="http://schemas.openxmlformats.org/officeDocument/2006/customXml" ds:itemID="{2A2A6F39-6BCD-46EE-AAB4-8E6747BBD8AE}"/>
</file>

<file path=docProps/app.xml><?xml version="1.0" encoding="utf-8"?>
<Properties xmlns="http://schemas.openxmlformats.org/officeDocument/2006/extended-properties" xmlns:vt="http://schemas.openxmlformats.org/officeDocument/2006/docPropsVTypes">
  <Template>Normal_Wordconv.dotm</Template>
  <TotalTime>25</TotalTime>
  <Pages>1</Pages>
  <Words>277</Words>
  <Characters>1583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 Kurul Çağrısı ve_Gündemi</dc:title>
  <dc:subject/>
  <dc:creator>hakan</dc:creator>
  <cp:keywords/>
  <dc:description/>
  <cp:lastModifiedBy>avni</cp:lastModifiedBy>
  <cp:revision>13</cp:revision>
  <dcterms:created xsi:type="dcterms:W3CDTF">2012-09-18T08:44:00Z</dcterms:created>
  <dcterms:modified xsi:type="dcterms:W3CDTF">2012-10-02T14:40:00Z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